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E6" w:rsidRDefault="00EC41E6">
      <w:pPr>
        <w:rPr>
          <w:b/>
        </w:rPr>
      </w:pPr>
      <w:r>
        <w:rPr>
          <w:b/>
        </w:rPr>
        <w:t>ANEXOS COMPLEMENTARES -  XII</w:t>
      </w:r>
    </w:p>
    <w:p w:rsidR="00EC41E6" w:rsidRPr="006964C3" w:rsidRDefault="00EC41E6" w:rsidP="006964C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MODELO DE </w:t>
      </w:r>
      <w:r w:rsidRPr="00374C44">
        <w:rPr>
          <w:b/>
        </w:rPr>
        <w:t xml:space="preserve">CERTIFICADO DE COMPATIBILIDADE FÍSICO-FINANCEIRA </w:t>
      </w:r>
    </w:p>
    <w:p w:rsidR="00EC41E6" w:rsidRDefault="00EC41E6" w:rsidP="00C36031">
      <w:pPr>
        <w:jc w:val="center"/>
      </w:pPr>
      <w:r w:rsidRPr="00C36031">
        <w:t xml:space="preserve">EMITIR EM PAPEL TIMBRADO </w:t>
      </w:r>
    </w:p>
    <w:p w:rsidR="00EC41E6" w:rsidRDefault="00EC41E6" w:rsidP="00C36031">
      <w:pPr>
        <w:jc w:val="center"/>
      </w:pPr>
    </w:p>
    <w:p w:rsidR="00EC41E6" w:rsidRDefault="00EC41E6" w:rsidP="00C36031">
      <w:pPr>
        <w:jc w:val="center"/>
      </w:pPr>
    </w:p>
    <w:p w:rsidR="00EC41E6" w:rsidRDefault="00EC41E6" w:rsidP="00374C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CERTIFICADO DE COMPATIBILIDADE FÍSICO-FINANCEIRA</w:t>
      </w:r>
    </w:p>
    <w:p w:rsidR="00EC41E6" w:rsidRPr="00CD6578" w:rsidRDefault="00EC41E6" w:rsidP="00CD6578">
      <w:pPr>
        <w:spacing w:after="0"/>
        <w:jc w:val="center"/>
        <w:rPr>
          <w:sz w:val="18"/>
          <w:szCs w:val="18"/>
        </w:rPr>
      </w:pPr>
      <w:r w:rsidRPr="000235CB">
        <w:rPr>
          <w:sz w:val="18"/>
          <w:szCs w:val="18"/>
        </w:rPr>
        <w:t xml:space="preserve">(Em cumprimento do </w:t>
      </w:r>
      <w:r w:rsidRPr="00CD6578">
        <w:rPr>
          <w:sz w:val="18"/>
          <w:szCs w:val="18"/>
        </w:rPr>
        <w:t>Art. 21, IV, Resolução TCE-PR n.º 028/2011)</w:t>
      </w:r>
    </w:p>
    <w:p w:rsidR="00EC41E6" w:rsidRDefault="00EC41E6" w:rsidP="00D54D30">
      <w:pPr>
        <w:jc w:val="right"/>
      </w:pPr>
    </w:p>
    <w:p w:rsidR="00EC41E6" w:rsidRPr="0067152B" w:rsidRDefault="00EC41E6" w:rsidP="00CD6578">
      <w:pPr>
        <w:spacing w:after="0"/>
        <w:jc w:val="center"/>
        <w:rPr>
          <w:b/>
        </w:rPr>
      </w:pPr>
      <w:r>
        <w:rPr>
          <w:b/>
        </w:rPr>
        <w:t>(      ) PARCIAL                        (     ) FINAL</w:t>
      </w:r>
    </w:p>
    <w:p w:rsidR="00EC41E6" w:rsidRDefault="00EC41E6" w:rsidP="00D54D30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6"/>
        <w:gridCol w:w="5364"/>
      </w:tblGrid>
      <w:tr w:rsidR="00EC41E6" w:rsidRPr="00A350A2" w:rsidTr="00C24FC3">
        <w:tc>
          <w:tcPr>
            <w:tcW w:w="3356" w:type="dxa"/>
          </w:tcPr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A350A2">
              <w:rPr>
                <w:b/>
                <w:sz w:val="20"/>
                <w:szCs w:val="20"/>
                <w:lang w:eastAsia="pt-BR"/>
              </w:rPr>
              <w:t>N.º SIT:</w:t>
            </w:r>
          </w:p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5364" w:type="dxa"/>
          </w:tcPr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A350A2">
              <w:rPr>
                <w:b/>
                <w:sz w:val="20"/>
                <w:szCs w:val="20"/>
                <w:lang w:eastAsia="pt-BR"/>
              </w:rPr>
              <w:t xml:space="preserve">Termo: </w:t>
            </w:r>
          </w:p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A350A2">
              <w:rPr>
                <w:b/>
                <w:sz w:val="20"/>
                <w:szCs w:val="20"/>
                <w:lang w:eastAsia="pt-BR"/>
              </w:rPr>
              <w:t>Termo de Parceria ou fomento n.º 00X/200X</w:t>
            </w:r>
          </w:p>
        </w:tc>
      </w:tr>
      <w:tr w:rsidR="00EC41E6" w:rsidRPr="00A350A2" w:rsidTr="00C2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720" w:type="dxa"/>
            <w:gridSpan w:val="2"/>
            <w:vAlign w:val="bottom"/>
          </w:tcPr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A350A2">
              <w:rPr>
                <w:b/>
                <w:sz w:val="20"/>
                <w:szCs w:val="20"/>
                <w:lang w:eastAsia="pt-BR"/>
              </w:rPr>
              <w:t>Repassador de Recursos:</w:t>
            </w:r>
          </w:p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EC41E6" w:rsidRPr="00A350A2" w:rsidTr="00C2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720" w:type="dxa"/>
            <w:gridSpan w:val="2"/>
            <w:vAlign w:val="bottom"/>
          </w:tcPr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A350A2">
              <w:rPr>
                <w:b/>
                <w:sz w:val="20"/>
                <w:szCs w:val="20"/>
                <w:lang w:eastAsia="pt-BR"/>
              </w:rPr>
              <w:t xml:space="preserve">OSC: </w:t>
            </w:r>
          </w:p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EC41E6" w:rsidRPr="00A350A2" w:rsidTr="00C2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720" w:type="dxa"/>
            <w:gridSpan w:val="2"/>
            <w:vAlign w:val="bottom"/>
          </w:tcPr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A350A2">
              <w:rPr>
                <w:b/>
                <w:sz w:val="20"/>
                <w:szCs w:val="20"/>
                <w:lang w:eastAsia="pt-BR"/>
              </w:rPr>
              <w:t xml:space="preserve">Título do Projeto/Atividade/Serviço: </w:t>
            </w:r>
          </w:p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EC41E6" w:rsidRPr="00A350A2" w:rsidTr="00C2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8720" w:type="dxa"/>
            <w:gridSpan w:val="2"/>
            <w:vAlign w:val="bottom"/>
          </w:tcPr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A350A2">
              <w:rPr>
                <w:b/>
                <w:sz w:val="20"/>
                <w:szCs w:val="20"/>
                <w:lang w:eastAsia="pt-BR"/>
              </w:rPr>
              <w:t>Objeto Pactuado:</w:t>
            </w:r>
          </w:p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EC41E6" w:rsidRPr="00A350A2" w:rsidTr="00084847">
        <w:tc>
          <w:tcPr>
            <w:tcW w:w="8720" w:type="dxa"/>
            <w:gridSpan w:val="2"/>
          </w:tcPr>
          <w:p w:rsidR="00EC41E6" w:rsidRPr="00A350A2" w:rsidRDefault="00EC41E6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A350A2">
              <w:rPr>
                <w:b/>
                <w:sz w:val="20"/>
                <w:szCs w:val="20"/>
                <w:lang w:eastAsia="pt-BR"/>
              </w:rPr>
              <w:t>Recursos Repassado:</w:t>
            </w:r>
          </w:p>
          <w:p w:rsidR="00EC41E6" w:rsidRPr="00A350A2" w:rsidRDefault="00EC41E6" w:rsidP="00033D5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A350A2">
              <w:rPr>
                <w:b/>
                <w:sz w:val="20"/>
                <w:szCs w:val="20"/>
                <w:lang w:eastAsia="pt-BR"/>
              </w:rPr>
              <w:t>R$ 00.000,00</w:t>
            </w:r>
          </w:p>
        </w:tc>
      </w:tr>
    </w:tbl>
    <w:p w:rsidR="00EC41E6" w:rsidRDefault="00EC41E6" w:rsidP="00C24FC3">
      <w:pPr>
        <w:spacing w:after="0" w:line="240" w:lineRule="auto"/>
        <w:jc w:val="both"/>
        <w:rPr>
          <w:rFonts w:ascii="Arial" w:hAnsi="Arial" w:cs="Arial"/>
        </w:rPr>
      </w:pPr>
    </w:p>
    <w:p w:rsidR="00EC41E6" w:rsidRDefault="00EC41E6" w:rsidP="00A2371B">
      <w:pPr>
        <w:spacing w:after="0" w:line="240" w:lineRule="auto"/>
        <w:jc w:val="both"/>
        <w:rPr>
          <w:rFonts w:ascii="Arial" w:hAnsi="Arial" w:cs="Arial"/>
        </w:rPr>
      </w:pPr>
      <w:r w:rsidRPr="00DF3215">
        <w:rPr>
          <w:rFonts w:ascii="Arial" w:hAnsi="Arial" w:cs="Arial"/>
        </w:rPr>
        <w:t xml:space="preserve">Com base na análise dos </w:t>
      </w:r>
    </w:p>
    <w:p w:rsidR="00EC41E6" w:rsidRPr="00C24FC3" w:rsidRDefault="00EC41E6" w:rsidP="00033D53">
      <w:pPr>
        <w:pStyle w:val="ListParagraph"/>
        <w:numPr>
          <w:ilvl w:val="0"/>
          <w:numId w:val="3"/>
        </w:numPr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Relatório Técnico De Monitoramento E Avaliação Inicial Da Transferência;</w:t>
      </w:r>
    </w:p>
    <w:p w:rsidR="00EC41E6" w:rsidRPr="00C24FC3" w:rsidRDefault="00EC41E6" w:rsidP="00033D53">
      <w:pPr>
        <w:pStyle w:val="ListParagraph"/>
        <w:numPr>
          <w:ilvl w:val="0"/>
          <w:numId w:val="3"/>
        </w:numPr>
        <w:spacing w:after="0"/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Avaliação De Prestação De Contas;</w:t>
      </w:r>
    </w:p>
    <w:p w:rsidR="00EC41E6" w:rsidRPr="00C24FC3" w:rsidRDefault="00EC41E6" w:rsidP="00033D53">
      <w:pPr>
        <w:pStyle w:val="ListParagraph"/>
        <w:numPr>
          <w:ilvl w:val="0"/>
          <w:numId w:val="3"/>
        </w:numPr>
        <w:spacing w:after="0"/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Relatórios De Visita Técnica</w:t>
      </w:r>
      <w:r>
        <w:rPr>
          <w:rFonts w:ascii="Arial" w:hAnsi="Arial" w:cs="Arial"/>
        </w:rPr>
        <w:t xml:space="preserve"> realizadas em: ____</w:t>
      </w:r>
    </w:p>
    <w:p w:rsidR="00EC41E6" w:rsidRPr="00C24FC3" w:rsidRDefault="00EC41E6" w:rsidP="00033D53">
      <w:pPr>
        <w:pStyle w:val="ListParagraph"/>
        <w:numPr>
          <w:ilvl w:val="0"/>
          <w:numId w:val="3"/>
        </w:numPr>
        <w:spacing w:after="0"/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Relatório Técnico De Monitoramento E Avaliação;</w:t>
      </w:r>
    </w:p>
    <w:p w:rsidR="00EC41E6" w:rsidRPr="00C24FC3" w:rsidRDefault="00EC41E6" w:rsidP="00033D53">
      <w:pPr>
        <w:pStyle w:val="ListParagraph"/>
        <w:numPr>
          <w:ilvl w:val="0"/>
          <w:numId w:val="3"/>
        </w:numPr>
        <w:spacing w:after="0"/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Pesquisa De Grau De Satisfação;</w:t>
      </w:r>
    </w:p>
    <w:p w:rsidR="00EC41E6" w:rsidRDefault="00EC41E6" w:rsidP="00033D53">
      <w:pPr>
        <w:pStyle w:val="ListParagraph"/>
        <w:numPr>
          <w:ilvl w:val="0"/>
          <w:numId w:val="3"/>
        </w:numPr>
        <w:spacing w:after="0" w:line="240" w:lineRule="auto"/>
        <w:ind w:left="2127"/>
        <w:jc w:val="both"/>
        <w:rPr>
          <w:rFonts w:ascii="Arial" w:hAnsi="Arial" w:cs="Arial"/>
        </w:rPr>
      </w:pPr>
      <w:r w:rsidRPr="00033D53">
        <w:rPr>
          <w:rFonts w:ascii="Arial" w:hAnsi="Arial" w:cs="Arial"/>
        </w:rPr>
        <w:t>Parecer Técnico Conclusivo E Avaliação Da Prestação De Contas</w:t>
      </w:r>
      <w:r>
        <w:rPr>
          <w:rFonts w:ascii="Arial" w:hAnsi="Arial" w:cs="Arial"/>
        </w:rPr>
        <w:t>;</w:t>
      </w:r>
    </w:p>
    <w:p w:rsidR="00EC41E6" w:rsidRPr="00033D53" w:rsidRDefault="00EC41E6" w:rsidP="00033D53">
      <w:pPr>
        <w:pStyle w:val="ListParagraph"/>
        <w:numPr>
          <w:ilvl w:val="0"/>
          <w:numId w:val="3"/>
        </w:numPr>
        <w:spacing w:after="0" w:line="240" w:lineRule="auto"/>
        <w:ind w:left="2127"/>
        <w:jc w:val="both"/>
        <w:rPr>
          <w:rFonts w:ascii="Arial" w:hAnsi="Arial" w:cs="Arial"/>
        </w:rPr>
      </w:pPr>
      <w:r w:rsidRPr="00033D53">
        <w:rPr>
          <w:rFonts w:ascii="Arial" w:hAnsi="Arial" w:cs="Arial"/>
        </w:rPr>
        <w:t>Relatórios sobre a Execução do Objeto;</w:t>
      </w:r>
    </w:p>
    <w:p w:rsidR="00EC41E6" w:rsidRDefault="00EC41E6" w:rsidP="00033D53">
      <w:pPr>
        <w:pStyle w:val="ListParagraph"/>
        <w:numPr>
          <w:ilvl w:val="0"/>
          <w:numId w:val="3"/>
        </w:numPr>
        <w:spacing w:after="0" w:line="240" w:lineRule="auto"/>
        <w:ind w:left="2127"/>
        <w:jc w:val="both"/>
        <w:rPr>
          <w:rFonts w:ascii="Arial" w:hAnsi="Arial" w:cs="Arial"/>
        </w:rPr>
      </w:pPr>
      <w:r w:rsidRPr="00033D53">
        <w:rPr>
          <w:rFonts w:ascii="Arial" w:hAnsi="Arial" w:cs="Arial"/>
        </w:rPr>
        <w:t>Relatório de Execução Financeira do Objeto</w:t>
      </w:r>
      <w:r>
        <w:rPr>
          <w:rFonts w:ascii="Arial" w:hAnsi="Arial" w:cs="Arial"/>
        </w:rPr>
        <w:t>;</w:t>
      </w:r>
    </w:p>
    <w:p w:rsidR="00EC41E6" w:rsidRDefault="00EC41E6" w:rsidP="00033D53">
      <w:pPr>
        <w:pStyle w:val="ListParagraph"/>
        <w:numPr>
          <w:ilvl w:val="0"/>
          <w:numId w:val="3"/>
        </w:numPr>
        <w:spacing w:after="0" w:line="240" w:lineRule="auto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Informações da Prestação de Contas Física;</w:t>
      </w:r>
    </w:p>
    <w:p w:rsidR="00EC41E6" w:rsidRDefault="00EC41E6" w:rsidP="00033D53">
      <w:pPr>
        <w:pStyle w:val="ListParagraph"/>
        <w:numPr>
          <w:ilvl w:val="0"/>
          <w:numId w:val="3"/>
        </w:numPr>
        <w:spacing w:after="0" w:line="240" w:lineRule="auto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da Prestação de Contas no Sistema Integrado de Transferência - SIT.</w:t>
      </w:r>
    </w:p>
    <w:p w:rsidR="00EC41E6" w:rsidRDefault="00EC41E6" w:rsidP="00033D53">
      <w:pPr>
        <w:spacing w:after="0" w:line="240" w:lineRule="auto"/>
        <w:jc w:val="both"/>
        <w:rPr>
          <w:rFonts w:ascii="Arial" w:hAnsi="Arial" w:cs="Arial"/>
          <w:b/>
        </w:rPr>
      </w:pPr>
    </w:p>
    <w:p w:rsidR="00EC41E6" w:rsidRDefault="00EC41E6" w:rsidP="00033D53">
      <w:pPr>
        <w:spacing w:after="0" w:line="360" w:lineRule="auto"/>
        <w:jc w:val="both"/>
        <w:rPr>
          <w:rFonts w:ascii="Arial" w:hAnsi="Arial" w:cs="Arial"/>
        </w:rPr>
      </w:pPr>
      <w:r w:rsidRPr="00033D53">
        <w:rPr>
          <w:rFonts w:ascii="Arial" w:hAnsi="Arial" w:cs="Arial"/>
          <w:b/>
        </w:rPr>
        <w:t>constatamos</w:t>
      </w:r>
      <w:r w:rsidRPr="00033D53">
        <w:rPr>
          <w:rFonts w:ascii="Arial" w:hAnsi="Arial" w:cs="Arial"/>
        </w:rPr>
        <w:t xml:space="preserve"> que a Entidade </w:t>
      </w:r>
      <w:r>
        <w:rPr>
          <w:rFonts w:ascii="Arial" w:hAnsi="Arial" w:cs="Arial"/>
        </w:rPr>
        <w:t>cumpriu</w:t>
      </w:r>
      <w:r w:rsidRPr="00033D53">
        <w:rPr>
          <w:rFonts w:ascii="Arial" w:hAnsi="Arial" w:cs="Arial"/>
        </w:rPr>
        <w:t xml:space="preserve"> todos os itens do Plano de Trabalho.</w:t>
      </w:r>
    </w:p>
    <w:p w:rsidR="00EC41E6" w:rsidRPr="00033D53" w:rsidRDefault="00EC41E6" w:rsidP="00033D53">
      <w:pPr>
        <w:spacing w:after="0" w:line="360" w:lineRule="auto"/>
        <w:jc w:val="both"/>
        <w:rPr>
          <w:rFonts w:ascii="Arial" w:hAnsi="Arial" w:cs="Arial"/>
        </w:rPr>
      </w:pPr>
    </w:p>
    <w:p w:rsidR="00EC41E6" w:rsidRPr="00822B81" w:rsidRDefault="00EC41E6" w:rsidP="00033D53">
      <w:pPr>
        <w:spacing w:after="0" w:line="360" w:lineRule="auto"/>
        <w:jc w:val="both"/>
        <w:rPr>
          <w:rFonts w:ascii="Arial" w:hAnsi="Arial" w:cs="Arial"/>
        </w:rPr>
      </w:pPr>
      <w:r w:rsidRPr="00DF3215">
        <w:rPr>
          <w:rFonts w:ascii="Arial" w:hAnsi="Arial" w:cs="Arial"/>
        </w:rPr>
        <w:t xml:space="preserve">Desta maneira, do ponto de vista técnico, </w:t>
      </w:r>
      <w:r w:rsidRPr="00DF3215">
        <w:rPr>
          <w:rFonts w:ascii="Arial" w:hAnsi="Arial" w:cs="Arial"/>
          <w:b/>
        </w:rPr>
        <w:t>certificamos</w:t>
      </w:r>
      <w:r w:rsidRPr="00DF3215">
        <w:rPr>
          <w:rFonts w:ascii="Arial" w:hAnsi="Arial" w:cs="Arial"/>
        </w:rPr>
        <w:t xml:space="preserve"> que a Entidade </w:t>
      </w:r>
      <w:r w:rsidRPr="00F52558">
        <w:rPr>
          <w:rFonts w:ascii="Arial" w:hAnsi="Arial" w:cs="Arial"/>
          <w:highlight w:val="yellow"/>
        </w:rPr>
        <w:t>cumpri</w:t>
      </w:r>
      <w:r>
        <w:rPr>
          <w:rFonts w:ascii="Arial" w:hAnsi="Arial" w:cs="Arial"/>
          <w:highlight w:val="yellow"/>
        </w:rPr>
        <w:t>u</w:t>
      </w:r>
      <w:r w:rsidRPr="00DF3215">
        <w:rPr>
          <w:rFonts w:ascii="Arial" w:hAnsi="Arial" w:cs="Arial"/>
        </w:rPr>
        <w:t xml:space="preserve"> </w:t>
      </w:r>
      <w:r w:rsidRPr="00822B81">
        <w:rPr>
          <w:rFonts w:ascii="Arial" w:hAnsi="Arial" w:cs="Arial"/>
          <w:highlight w:val="yellow"/>
        </w:rPr>
        <w:t>os objetivos e metas propostos</w:t>
      </w:r>
      <w:r>
        <w:rPr>
          <w:rFonts w:ascii="Arial" w:hAnsi="Arial" w:cs="Arial"/>
        </w:rPr>
        <w:t xml:space="preserve"> n</w:t>
      </w:r>
      <w:r w:rsidRPr="00DF321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Termo pactuado entre a Organização da Sociedade Civil e o Município de Rolândia</w:t>
      </w:r>
      <w:r w:rsidRPr="00DF32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</w:t>
      </w:r>
      <w:r w:rsidRPr="008D04AE">
        <w:rPr>
          <w:rFonts w:ascii="Arial" w:hAnsi="Arial" w:cs="Arial"/>
          <w:highlight w:val="yellow"/>
        </w:rPr>
        <w:t xml:space="preserve"> </w:t>
      </w:r>
      <w:r w:rsidRPr="008D04AE">
        <w:rPr>
          <w:rFonts w:ascii="Arial" w:hAnsi="Arial" w:cs="Arial"/>
          <w:b/>
          <w:highlight w:val="yellow"/>
        </w:rPr>
        <w:t xml:space="preserve">atestamos </w:t>
      </w:r>
      <w:r w:rsidRPr="008D04AE">
        <w:rPr>
          <w:rFonts w:ascii="Arial" w:hAnsi="Arial" w:cs="Arial"/>
          <w:highlight w:val="yellow"/>
        </w:rPr>
        <w:t>que o percentual executado do objeto da Transferência Voluntária é compatível com o percentual de recursos repassados.</w:t>
      </w:r>
    </w:p>
    <w:p w:rsidR="00EC41E6" w:rsidRDefault="00EC41E6" w:rsidP="00C24FC3">
      <w:pPr>
        <w:rPr>
          <w:rFonts w:ascii="Arial" w:hAnsi="Arial" w:cs="Arial"/>
        </w:rPr>
      </w:pPr>
    </w:p>
    <w:p w:rsidR="00EC41E6" w:rsidRDefault="00EC41E6" w:rsidP="00C24FC3">
      <w:pPr>
        <w:rPr>
          <w:rFonts w:ascii="Arial" w:hAnsi="Arial" w:cs="Arial"/>
        </w:rPr>
      </w:pPr>
      <w:r>
        <w:rPr>
          <w:rFonts w:ascii="Arial" w:hAnsi="Arial" w:cs="Arial"/>
        </w:rPr>
        <w:t>Rolândia, xx de xxxxxxxxxxx de 2.01_.</w:t>
      </w:r>
    </w:p>
    <w:p w:rsidR="00EC41E6" w:rsidRDefault="00EC41E6" w:rsidP="00C24FC3">
      <w:pPr>
        <w:rPr>
          <w:rFonts w:ascii="Arial" w:hAnsi="Arial" w:cs="Arial"/>
        </w:rPr>
      </w:pPr>
    </w:p>
    <w:p w:rsidR="00EC41E6" w:rsidRPr="00C24FC3" w:rsidRDefault="00EC41E6" w:rsidP="00C24FC3">
      <w:pPr>
        <w:rPr>
          <w:rFonts w:ascii="Arial" w:hAnsi="Arial" w:cs="Arial"/>
        </w:rPr>
      </w:pPr>
    </w:p>
    <w:tbl>
      <w:tblPr>
        <w:tblW w:w="8722" w:type="dxa"/>
        <w:tblLayout w:type="fixed"/>
        <w:tblLook w:val="0000"/>
      </w:tblPr>
      <w:tblGrid>
        <w:gridCol w:w="4361"/>
        <w:gridCol w:w="4361"/>
      </w:tblGrid>
      <w:tr w:rsidR="00EC41E6" w:rsidRPr="00A350A2" w:rsidTr="008F1631">
        <w:trPr>
          <w:trHeight w:val="118"/>
        </w:trPr>
        <w:tc>
          <w:tcPr>
            <w:tcW w:w="4361" w:type="dxa"/>
          </w:tcPr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50A2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61" w:type="dxa"/>
          </w:tcPr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50A2">
              <w:rPr>
                <w:rFonts w:ascii="Arial" w:hAnsi="Arial" w:cs="Arial"/>
              </w:rPr>
              <w:t>________________________</w:t>
            </w:r>
          </w:p>
        </w:tc>
      </w:tr>
      <w:tr w:rsidR="00EC41E6" w:rsidRPr="00A350A2" w:rsidTr="008F1631">
        <w:tc>
          <w:tcPr>
            <w:tcW w:w="4361" w:type="dxa"/>
          </w:tcPr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0A2">
              <w:rPr>
                <w:rFonts w:ascii="Arial" w:hAnsi="Arial" w:cs="Arial"/>
                <w:b/>
              </w:rPr>
              <w:t>Nome:</w:t>
            </w:r>
          </w:p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0A2">
              <w:rPr>
                <w:rFonts w:ascii="Arial" w:hAnsi="Arial" w:cs="Arial"/>
                <w:b/>
              </w:rPr>
              <w:t>C.P.F.</w:t>
            </w:r>
          </w:p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50A2">
              <w:rPr>
                <w:rFonts w:ascii="Arial" w:hAnsi="Arial" w:cs="Arial"/>
              </w:rPr>
              <w:t>Fiscal da Transferência</w:t>
            </w:r>
          </w:p>
        </w:tc>
        <w:tc>
          <w:tcPr>
            <w:tcW w:w="4361" w:type="dxa"/>
          </w:tcPr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0A2">
              <w:rPr>
                <w:rFonts w:ascii="Arial" w:hAnsi="Arial" w:cs="Arial"/>
                <w:b/>
              </w:rPr>
              <w:t>Nome:</w:t>
            </w:r>
          </w:p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0A2">
              <w:rPr>
                <w:rFonts w:ascii="Arial" w:hAnsi="Arial" w:cs="Arial"/>
                <w:b/>
              </w:rPr>
              <w:t>C.P.F.</w:t>
            </w:r>
          </w:p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50A2">
              <w:rPr>
                <w:rFonts w:ascii="Arial" w:hAnsi="Arial" w:cs="Arial"/>
              </w:rPr>
              <w:t xml:space="preserve">Membro da Comissão de Monitoramento e Avaliação </w:t>
            </w:r>
          </w:p>
        </w:tc>
      </w:tr>
      <w:tr w:rsidR="00EC41E6" w:rsidRPr="00A350A2" w:rsidTr="008F1631">
        <w:tc>
          <w:tcPr>
            <w:tcW w:w="4361" w:type="dxa"/>
          </w:tcPr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C41E6" w:rsidRPr="00C24FC3" w:rsidRDefault="00EC41E6" w:rsidP="00C24FC3">
      <w:pPr>
        <w:spacing w:after="0" w:line="240" w:lineRule="auto"/>
        <w:rPr>
          <w:rFonts w:ascii="Arial" w:hAnsi="Arial" w:cs="Arial"/>
        </w:rPr>
      </w:pPr>
    </w:p>
    <w:p w:rsidR="00EC41E6" w:rsidRPr="00C24FC3" w:rsidRDefault="00EC41E6" w:rsidP="00C24FC3">
      <w:pPr>
        <w:spacing w:after="0" w:line="240" w:lineRule="auto"/>
        <w:rPr>
          <w:rFonts w:ascii="Arial" w:hAnsi="Arial" w:cs="Arial"/>
        </w:rPr>
      </w:pPr>
    </w:p>
    <w:tbl>
      <w:tblPr>
        <w:tblW w:w="8722" w:type="dxa"/>
        <w:tblLayout w:type="fixed"/>
        <w:tblLook w:val="0000"/>
      </w:tblPr>
      <w:tblGrid>
        <w:gridCol w:w="4361"/>
        <w:gridCol w:w="4361"/>
      </w:tblGrid>
      <w:tr w:rsidR="00EC41E6" w:rsidRPr="00A350A2" w:rsidTr="008F1631">
        <w:trPr>
          <w:trHeight w:val="118"/>
        </w:trPr>
        <w:tc>
          <w:tcPr>
            <w:tcW w:w="4361" w:type="dxa"/>
          </w:tcPr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50A2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61" w:type="dxa"/>
          </w:tcPr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50A2">
              <w:rPr>
                <w:rFonts w:ascii="Arial" w:hAnsi="Arial" w:cs="Arial"/>
              </w:rPr>
              <w:t>________________________</w:t>
            </w:r>
          </w:p>
        </w:tc>
      </w:tr>
      <w:tr w:rsidR="00EC41E6" w:rsidRPr="00A350A2" w:rsidTr="008F1631">
        <w:trPr>
          <w:trHeight w:val="118"/>
        </w:trPr>
        <w:tc>
          <w:tcPr>
            <w:tcW w:w="4361" w:type="dxa"/>
          </w:tcPr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0A2">
              <w:rPr>
                <w:rFonts w:ascii="Arial" w:hAnsi="Arial" w:cs="Arial"/>
                <w:b/>
              </w:rPr>
              <w:t>Nome:</w:t>
            </w:r>
          </w:p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0A2">
              <w:rPr>
                <w:rFonts w:ascii="Arial" w:hAnsi="Arial" w:cs="Arial"/>
                <w:b/>
              </w:rPr>
              <w:t>C.P.F.</w:t>
            </w:r>
          </w:p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50A2">
              <w:rPr>
                <w:rFonts w:ascii="Arial" w:hAnsi="Arial" w:cs="Arial"/>
              </w:rPr>
              <w:t>Fiscal da Transferência</w:t>
            </w:r>
          </w:p>
        </w:tc>
        <w:tc>
          <w:tcPr>
            <w:tcW w:w="4361" w:type="dxa"/>
          </w:tcPr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0A2">
              <w:rPr>
                <w:rFonts w:ascii="Arial" w:hAnsi="Arial" w:cs="Arial"/>
                <w:b/>
              </w:rPr>
              <w:t>Nome:</w:t>
            </w:r>
          </w:p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0A2">
              <w:rPr>
                <w:rFonts w:ascii="Arial" w:hAnsi="Arial" w:cs="Arial"/>
                <w:b/>
              </w:rPr>
              <w:t>C.P.F.</w:t>
            </w:r>
          </w:p>
          <w:p w:rsidR="00EC41E6" w:rsidRPr="00A350A2" w:rsidRDefault="00EC41E6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50A2">
              <w:rPr>
                <w:rFonts w:ascii="Arial" w:hAnsi="Arial" w:cs="Arial"/>
              </w:rPr>
              <w:t xml:space="preserve">Membro da Comissão de Monitoramento e Avaliação </w:t>
            </w:r>
          </w:p>
        </w:tc>
      </w:tr>
    </w:tbl>
    <w:p w:rsidR="00EC41E6" w:rsidRDefault="00EC41E6" w:rsidP="003366DF"/>
    <w:sectPr w:rsidR="00EC41E6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E6" w:rsidRDefault="00EC41E6" w:rsidP="00C36031">
      <w:pPr>
        <w:spacing w:after="0" w:line="240" w:lineRule="auto"/>
      </w:pPr>
      <w:r>
        <w:separator/>
      </w:r>
    </w:p>
  </w:endnote>
  <w:endnote w:type="continuationSeparator" w:id="0">
    <w:p w:rsidR="00EC41E6" w:rsidRDefault="00EC41E6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E6" w:rsidRDefault="00EC41E6" w:rsidP="00C36031">
      <w:pPr>
        <w:spacing w:after="0" w:line="240" w:lineRule="auto"/>
      </w:pPr>
      <w:r>
        <w:separator/>
      </w:r>
    </w:p>
  </w:footnote>
  <w:footnote w:type="continuationSeparator" w:id="0">
    <w:p w:rsidR="00EC41E6" w:rsidRDefault="00EC41E6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E6" w:rsidRDefault="00EC41E6" w:rsidP="00C36031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-18.35pt;margin-top:-9.55pt;width:185.9pt;height:53.65pt;z-index:-251656192;visibility:visible;mso-wrap-distance-left:9.05pt;mso-wrap-distance-right:9.05pt" wrapcoords="-87 0 -87 21300 21600 21300 21600 0 -87 0" filled="t">
          <v:fill opacity="0"/>
          <v:imagedata r:id="rId1" o:title=""/>
          <w10:wrap type="tight"/>
        </v:shape>
      </w:pic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Município de Rolândia – Estado do Paraná</w:t>
    </w:r>
  </w:p>
  <w:p w:rsidR="00EC41E6" w:rsidRDefault="00EC41E6" w:rsidP="00C36031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CNPJ nº 76.288.760/0001-08</w:t>
    </w:r>
  </w:p>
  <w:p w:rsidR="00EC41E6" w:rsidRDefault="00EC41E6" w:rsidP="00C36031">
    <w:pPr>
      <w:pStyle w:val="Header"/>
      <w:pBdr>
        <w:bottom w:val="single" w:sz="12" w:space="1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Av. Presidente Bernardes, 809, centro, Rolândia/PR, CEP 86.600-067</w:t>
    </w:r>
  </w:p>
  <w:p w:rsidR="00EC41E6" w:rsidRDefault="00EC41E6" w:rsidP="00C36031">
    <w:pPr>
      <w:pStyle w:val="Header"/>
      <w:pBdr>
        <w:bottom w:val="single" w:sz="12" w:space="1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Fone: (43) 3255-8600 ou 3255-8661</w:t>
    </w:r>
  </w:p>
  <w:p w:rsidR="00EC41E6" w:rsidRDefault="00EC41E6" w:rsidP="00C36031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EC41E6" w:rsidRPr="00857F26" w:rsidRDefault="00EC41E6" w:rsidP="00C36031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EC41E6" w:rsidRDefault="00EC4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F1A52"/>
    <w:multiLevelType w:val="hybridMultilevel"/>
    <w:tmpl w:val="D65ABC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C13529"/>
    <w:multiLevelType w:val="hybridMultilevel"/>
    <w:tmpl w:val="FABA4B72"/>
    <w:lvl w:ilvl="0" w:tplc="04160013">
      <w:start w:val="1"/>
      <w:numFmt w:val="upperRoman"/>
      <w:lvlText w:val="%1."/>
      <w:lvlJc w:val="right"/>
      <w:pPr>
        <w:ind w:left="3726" w:hanging="20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31"/>
    <w:rsid w:val="00007FF1"/>
    <w:rsid w:val="000235CB"/>
    <w:rsid w:val="00033D53"/>
    <w:rsid w:val="00084847"/>
    <w:rsid w:val="00177924"/>
    <w:rsid w:val="001A7028"/>
    <w:rsid w:val="001D6F45"/>
    <w:rsid w:val="00204D5A"/>
    <w:rsid w:val="002317DA"/>
    <w:rsid w:val="003366DF"/>
    <w:rsid w:val="00374C44"/>
    <w:rsid w:val="003D5205"/>
    <w:rsid w:val="00463513"/>
    <w:rsid w:val="0057703E"/>
    <w:rsid w:val="006661A4"/>
    <w:rsid w:val="0067152B"/>
    <w:rsid w:val="0068044C"/>
    <w:rsid w:val="006964C3"/>
    <w:rsid w:val="006C5E27"/>
    <w:rsid w:val="006C7D29"/>
    <w:rsid w:val="007F4036"/>
    <w:rsid w:val="00822B81"/>
    <w:rsid w:val="00857F26"/>
    <w:rsid w:val="008C39B9"/>
    <w:rsid w:val="008D04AE"/>
    <w:rsid w:val="008F1631"/>
    <w:rsid w:val="0092227D"/>
    <w:rsid w:val="0094485C"/>
    <w:rsid w:val="009C1626"/>
    <w:rsid w:val="00A02942"/>
    <w:rsid w:val="00A224DB"/>
    <w:rsid w:val="00A2371B"/>
    <w:rsid w:val="00A33767"/>
    <w:rsid w:val="00A350A2"/>
    <w:rsid w:val="00A42F25"/>
    <w:rsid w:val="00A54325"/>
    <w:rsid w:val="00A92A70"/>
    <w:rsid w:val="00BB482D"/>
    <w:rsid w:val="00BB6811"/>
    <w:rsid w:val="00BE12E9"/>
    <w:rsid w:val="00BE69D8"/>
    <w:rsid w:val="00C06682"/>
    <w:rsid w:val="00C24FC3"/>
    <w:rsid w:val="00C36031"/>
    <w:rsid w:val="00C71DA4"/>
    <w:rsid w:val="00CB03B7"/>
    <w:rsid w:val="00CD6578"/>
    <w:rsid w:val="00D35348"/>
    <w:rsid w:val="00D54D30"/>
    <w:rsid w:val="00DE6E79"/>
    <w:rsid w:val="00DF3215"/>
    <w:rsid w:val="00E06228"/>
    <w:rsid w:val="00EC41E6"/>
    <w:rsid w:val="00EE0FAB"/>
    <w:rsid w:val="00F52558"/>
    <w:rsid w:val="00F56938"/>
    <w:rsid w:val="00F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4FC3"/>
    <w:pPr>
      <w:keepNext/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24FC3"/>
    <w:rPr>
      <w:rFonts w:ascii="Arial" w:hAnsi="Arial" w:cs="Times New Roman"/>
      <w:snapToGrid w:val="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03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603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275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Rolândia</dc:creator>
  <cp:keywords/>
  <dc:description/>
  <cp:lastModifiedBy>sibele</cp:lastModifiedBy>
  <cp:revision>8</cp:revision>
  <dcterms:created xsi:type="dcterms:W3CDTF">2018-04-17T18:15:00Z</dcterms:created>
  <dcterms:modified xsi:type="dcterms:W3CDTF">2018-06-28T21:10:00Z</dcterms:modified>
</cp:coreProperties>
</file>